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12980421"/>
    <w:bookmarkStart w:id="1" w:name="_GoBack"/>
    <w:bookmarkEnd w:id="1"/>
    <w:p w:rsidR="002E7D4F" w:rsidRPr="002173FF" w:rsidRDefault="0058641D" w:rsidP="002173FF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5715" t="9525" r="13335" b="9525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E0" w:rsidRPr="00E761E0" w:rsidRDefault="00E761E0" w:rsidP="00E761E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761E0">
                              <w:rPr>
                                <w:b/>
                                <w:sz w:val="36"/>
                              </w:rPr>
                              <w:t>Α.Μ.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05pt;margin-top:9pt;width:10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">
                <v:textbox>
                  <w:txbxContent>
                    <w:p w:rsidR="00E761E0" w:rsidRPr="00E761E0" w:rsidRDefault="00E761E0" w:rsidP="00E761E0">
                      <w:pPr>
                        <w:rPr>
                          <w:b/>
                          <w:sz w:val="36"/>
                        </w:rPr>
                      </w:pPr>
                      <w:r w:rsidRPr="00E761E0">
                        <w:rPr>
                          <w:b/>
                          <w:sz w:val="36"/>
                        </w:rPr>
                        <w:t>Α.Μ.</w:t>
                      </w:r>
                    </w:p>
                  </w:txbxContent>
                </v:textbox>
              </v:shape>
            </w:pict>
          </mc:Fallback>
        </mc:AlternateContent>
      </w:r>
      <w:r w:rsidR="00941922" w:rsidRPr="00941922">
        <w:rPr>
          <w:b/>
          <w:sz w:val="28"/>
        </w:rPr>
        <w:t>ΑΙΤΗΣΗ – ΥΠΕΥΘΥΝΗ ΔΗΛΩΣΗ</w:t>
      </w:r>
      <w:r w:rsidR="002E5B3F" w:rsidRPr="002173FF">
        <w:rPr>
          <w:b/>
          <w:sz w:val="28"/>
        </w:rPr>
        <w:t xml:space="preserve">  </w:t>
      </w:r>
    </w:p>
    <w:p w:rsidR="00941922" w:rsidRPr="00941922" w:rsidRDefault="00941922" w:rsidP="002173FF">
      <w:pPr>
        <w:rPr>
          <w:b/>
        </w:rPr>
      </w:pPr>
      <w:r w:rsidRPr="00941922">
        <w:rPr>
          <w:b/>
        </w:rPr>
        <w:t>ΓΙΑ ΤΗΝ ΕΓΓΡΑΦΗ ΜΑΘΗΤΗ/-ΤΡΙΑΣ ΣΤΗΝ Α</w:t>
      </w:r>
      <w:r>
        <w:rPr>
          <w:b/>
        </w:rPr>
        <w:t xml:space="preserve">΄ </w:t>
      </w:r>
      <w:r w:rsidRPr="00941922">
        <w:rPr>
          <w:b/>
        </w:rPr>
        <w:t>ΤΑΞΗ ΔΗΜΟΤΙΚΟΥ</w:t>
      </w:r>
    </w:p>
    <w:p w:rsidR="00941922" w:rsidRDefault="00941922" w:rsidP="002173FF">
      <w:pPr>
        <w:rPr>
          <w:b/>
        </w:rPr>
      </w:pPr>
    </w:p>
    <w:p w:rsidR="00941922" w:rsidRPr="00255F3B" w:rsidRDefault="00941922" w:rsidP="002173FF">
      <w:r w:rsidRPr="00255F3B">
        <w:t xml:space="preserve">ΠΡΟΣ: </w:t>
      </w:r>
      <w:r w:rsidR="00355C0B">
        <w:t>2</w:t>
      </w:r>
      <w:r w:rsidR="00355C0B" w:rsidRPr="00355C0B">
        <w:rPr>
          <w:vertAlign w:val="superscript"/>
        </w:rPr>
        <w:t>ο</w:t>
      </w:r>
      <w:r w:rsidR="00355C0B">
        <w:t xml:space="preserve"> Δημοτικό Σχολείο Χανίων</w:t>
      </w:r>
      <w:r w:rsidR="00355C0B">
        <w:tab/>
      </w:r>
      <w:r w:rsidRPr="00255F3B">
        <w:t xml:space="preserve">                             </w:t>
      </w:r>
      <w:r w:rsidRPr="00255F3B">
        <w:tab/>
      </w:r>
      <w:r w:rsidRPr="00255F3B">
        <w:tab/>
        <w:t>Ημερομηνία……………..</w:t>
      </w:r>
    </w:p>
    <w:p w:rsidR="00941922" w:rsidRPr="00255F3B" w:rsidRDefault="00941922" w:rsidP="002173FF"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  <w:t>Α.Π.: ……..</w:t>
      </w:r>
    </w:p>
    <w:p w:rsidR="008A5866" w:rsidRPr="00F00242" w:rsidRDefault="008A5866" w:rsidP="002173FF">
      <w:pPr>
        <w:rPr>
          <w:b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156"/>
        <w:gridCol w:w="3069"/>
        <w:gridCol w:w="1286"/>
        <w:gridCol w:w="2677"/>
      </w:tblGrid>
      <w:tr w:rsidR="00776DAD" w:rsidRPr="00F00242" w:rsidTr="00F00242">
        <w:tc>
          <w:tcPr>
            <w:tcW w:w="3168" w:type="dxa"/>
            <w:vAlign w:val="center"/>
          </w:tcPr>
          <w:p w:rsidR="00F00242" w:rsidRP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Όνομα και Επώνυμο Πατέρα</w:t>
            </w:r>
          </w:p>
        </w:tc>
        <w:tc>
          <w:tcPr>
            <w:tcW w:w="3092" w:type="dxa"/>
            <w:vAlign w:val="center"/>
          </w:tcPr>
          <w:p w:rsidR="00B850FE" w:rsidRPr="0082014D" w:rsidRDefault="00B850FE" w:rsidP="002173FF">
            <w:pPr>
              <w:rPr>
                <w:b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F00242" w:rsidRPr="00F00242" w:rsidRDefault="00F00242" w:rsidP="002173FF">
            <w:pPr>
              <w:jc w:val="center"/>
              <w:rPr>
                <w:b/>
              </w:rPr>
            </w:pPr>
            <w:r w:rsidRPr="00F00242">
              <w:rPr>
                <w:b/>
              </w:rPr>
              <w:t>Αριθμός Δελτίου Ταυτότητας</w:t>
            </w:r>
          </w:p>
          <w:p w:rsidR="00F00242" w:rsidRPr="00F00242" w:rsidRDefault="00F00242" w:rsidP="002173FF">
            <w:pPr>
              <w:jc w:val="center"/>
              <w:rPr>
                <w:b/>
              </w:rPr>
            </w:pPr>
          </w:p>
          <w:p w:rsidR="00F00242" w:rsidRPr="00F00242" w:rsidRDefault="00F00242" w:rsidP="002173FF">
            <w:pPr>
              <w:rPr>
                <w:b/>
              </w:rPr>
            </w:pPr>
          </w:p>
        </w:tc>
      </w:tr>
      <w:tr w:rsidR="00776DAD" w:rsidRPr="00F00242" w:rsidTr="00F00242">
        <w:tc>
          <w:tcPr>
            <w:tcW w:w="3168" w:type="dxa"/>
            <w:vAlign w:val="center"/>
          </w:tcPr>
          <w:p w:rsidR="00F00242" w:rsidRP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Όνομα και Επώνυμο Μητέρας</w:t>
            </w:r>
          </w:p>
        </w:tc>
        <w:tc>
          <w:tcPr>
            <w:tcW w:w="3092" w:type="dxa"/>
            <w:vAlign w:val="center"/>
          </w:tcPr>
          <w:p w:rsidR="00F00242" w:rsidRPr="00F00242" w:rsidRDefault="00F00242" w:rsidP="002173FF">
            <w:pPr>
              <w:rPr>
                <w:b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F00242" w:rsidRPr="00F00242" w:rsidRDefault="00F00242" w:rsidP="002173FF">
            <w:pPr>
              <w:jc w:val="center"/>
              <w:rPr>
                <w:b/>
              </w:rPr>
            </w:pPr>
            <w:r w:rsidRPr="00F00242">
              <w:rPr>
                <w:b/>
              </w:rPr>
              <w:t>Αριθμός Δελτίου Ταυτότητας</w:t>
            </w:r>
          </w:p>
          <w:p w:rsidR="00F00242" w:rsidRPr="00F00242" w:rsidRDefault="00F00242" w:rsidP="002173FF">
            <w:pPr>
              <w:jc w:val="center"/>
              <w:rPr>
                <w:b/>
              </w:rPr>
            </w:pPr>
          </w:p>
          <w:p w:rsidR="00F00242" w:rsidRPr="00F00242" w:rsidRDefault="00F00242" w:rsidP="002173FF">
            <w:pPr>
              <w:rPr>
                <w:b/>
              </w:rPr>
            </w:pPr>
          </w:p>
        </w:tc>
      </w:tr>
      <w:tr w:rsidR="00776DAD" w:rsidRPr="00F00242" w:rsidTr="00F00242">
        <w:tc>
          <w:tcPr>
            <w:tcW w:w="3168" w:type="dxa"/>
            <w:vAlign w:val="center"/>
          </w:tcPr>
          <w:p w:rsidR="008A5866" w:rsidRP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 xml:space="preserve">Διεύθυνση Ηλεκτρονικού Ταχυδρομείου </w:t>
            </w:r>
            <w:r w:rsidRPr="00F00242">
              <w:rPr>
                <w:b/>
                <w:lang w:val="en-US"/>
              </w:rPr>
              <w:t>email</w:t>
            </w:r>
          </w:p>
        </w:tc>
        <w:tc>
          <w:tcPr>
            <w:tcW w:w="3092" w:type="dxa"/>
            <w:vAlign w:val="center"/>
          </w:tcPr>
          <w:p w:rsidR="008A5866" w:rsidRPr="00F00242" w:rsidRDefault="008A5866" w:rsidP="002173FF">
            <w:pPr>
              <w:rPr>
                <w:b/>
              </w:rPr>
            </w:pPr>
          </w:p>
        </w:tc>
        <w:tc>
          <w:tcPr>
            <w:tcW w:w="1231" w:type="dxa"/>
            <w:vAlign w:val="center"/>
          </w:tcPr>
          <w:p w:rsidR="008A5866" w:rsidRP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Τηλέφωνο</w:t>
            </w:r>
          </w:p>
        </w:tc>
        <w:tc>
          <w:tcPr>
            <w:tcW w:w="2697" w:type="dxa"/>
            <w:vAlign w:val="center"/>
          </w:tcPr>
          <w:p w:rsidR="008A5866" w:rsidRPr="00F00242" w:rsidRDefault="008A5866" w:rsidP="002173FF">
            <w:pPr>
              <w:rPr>
                <w:b/>
              </w:rPr>
            </w:pPr>
          </w:p>
        </w:tc>
      </w:tr>
    </w:tbl>
    <w:p w:rsidR="008A5866" w:rsidRPr="00F00242" w:rsidRDefault="008A5866" w:rsidP="002173FF">
      <w:pPr>
        <w:rPr>
          <w:b/>
        </w:rPr>
      </w:pPr>
    </w:p>
    <w:p w:rsidR="00F00242" w:rsidRPr="00F00242" w:rsidRDefault="00F00242" w:rsidP="002173FF">
      <w:pPr>
        <w:rPr>
          <w:b/>
        </w:rPr>
      </w:pPr>
      <w:r w:rsidRPr="00F00242">
        <w:rPr>
          <w:b/>
        </w:rPr>
        <w:t>1. ΣΤΟΙΧΕΙΑ ΜΑΘΗΤΗ/ΜΑΘΗΤΡΙΑΣ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F00242" w:rsidRPr="00F00242" w:rsidTr="00F00242">
        <w:trPr>
          <w:trHeight w:val="567"/>
        </w:trPr>
        <w:tc>
          <w:tcPr>
            <w:tcW w:w="3348" w:type="dxa"/>
            <w:vAlign w:val="center"/>
          </w:tcPr>
          <w:p w:rsidR="00F00242" w:rsidRP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Ονοματεπώνυμο</w:t>
            </w:r>
          </w:p>
        </w:tc>
        <w:tc>
          <w:tcPr>
            <w:tcW w:w="6840" w:type="dxa"/>
            <w:vAlign w:val="center"/>
          </w:tcPr>
          <w:p w:rsidR="00F00242" w:rsidRPr="00F00242" w:rsidRDefault="00F00242" w:rsidP="002173FF">
            <w:pPr>
              <w:rPr>
                <w:b/>
              </w:rPr>
            </w:pPr>
          </w:p>
        </w:tc>
      </w:tr>
      <w:tr w:rsidR="00F00242" w:rsidRPr="00F00242" w:rsidTr="00F00242">
        <w:trPr>
          <w:trHeight w:val="567"/>
        </w:trPr>
        <w:tc>
          <w:tcPr>
            <w:tcW w:w="3348" w:type="dxa"/>
            <w:vAlign w:val="center"/>
          </w:tcPr>
          <w:p w:rsidR="00F00242" w:rsidRP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Ημερομηνία γέννησης</w:t>
            </w:r>
          </w:p>
        </w:tc>
        <w:tc>
          <w:tcPr>
            <w:tcW w:w="6840" w:type="dxa"/>
            <w:vAlign w:val="center"/>
          </w:tcPr>
          <w:p w:rsidR="00F00242" w:rsidRPr="00F00242" w:rsidRDefault="00F00242" w:rsidP="002173FF">
            <w:pPr>
              <w:rPr>
                <w:b/>
              </w:rPr>
            </w:pPr>
          </w:p>
        </w:tc>
      </w:tr>
    </w:tbl>
    <w:p w:rsidR="00F00242" w:rsidRPr="00F00242" w:rsidRDefault="00F00242" w:rsidP="002173FF">
      <w:pPr>
        <w:rPr>
          <w:b/>
        </w:rPr>
      </w:pPr>
    </w:p>
    <w:p w:rsidR="00F00242" w:rsidRPr="00F00242" w:rsidRDefault="00F00242" w:rsidP="002173FF">
      <w:pPr>
        <w:rPr>
          <w:b/>
        </w:rPr>
      </w:pPr>
      <w:r>
        <w:rPr>
          <w:b/>
        </w:rPr>
        <w:t>2</w:t>
      </w:r>
      <w:r w:rsidRPr="00F00242">
        <w:rPr>
          <w:b/>
        </w:rPr>
        <w:t xml:space="preserve">. </w:t>
      </w:r>
      <w:r>
        <w:rPr>
          <w:b/>
        </w:rPr>
        <w:t>ΔΙΕΥΘΥΝΣΗ ΜΟΝΙΜΗΣ ΚΑΤΟΙΚΙΑΣ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1231"/>
        <w:gridCol w:w="1231"/>
        <w:gridCol w:w="886"/>
        <w:gridCol w:w="2520"/>
        <w:gridCol w:w="1080"/>
        <w:gridCol w:w="900"/>
        <w:gridCol w:w="774"/>
        <w:gridCol w:w="1566"/>
      </w:tblGrid>
      <w:tr w:rsidR="00F00242" w:rsidRPr="00F00242" w:rsidTr="00255F3B">
        <w:tc>
          <w:tcPr>
            <w:tcW w:w="1231" w:type="dxa"/>
          </w:tcPr>
          <w:p w:rsidR="00F00242" w:rsidRP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Τόπος</w:t>
            </w:r>
          </w:p>
        </w:tc>
        <w:tc>
          <w:tcPr>
            <w:tcW w:w="1231" w:type="dxa"/>
          </w:tcPr>
          <w:p w:rsidR="00F00242" w:rsidRPr="00F00242" w:rsidRDefault="00F00242" w:rsidP="002173FF">
            <w:pPr>
              <w:rPr>
                <w:b/>
              </w:rPr>
            </w:pPr>
          </w:p>
        </w:tc>
        <w:tc>
          <w:tcPr>
            <w:tcW w:w="886" w:type="dxa"/>
          </w:tcPr>
          <w:p w:rsidR="00F00242" w:rsidRP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Οδός</w:t>
            </w:r>
          </w:p>
        </w:tc>
        <w:tc>
          <w:tcPr>
            <w:tcW w:w="2520" w:type="dxa"/>
          </w:tcPr>
          <w:p w:rsidR="00F00242" w:rsidRPr="00F00242" w:rsidRDefault="00F00242" w:rsidP="002173FF">
            <w:pPr>
              <w:rPr>
                <w:b/>
              </w:rPr>
            </w:pPr>
          </w:p>
        </w:tc>
        <w:tc>
          <w:tcPr>
            <w:tcW w:w="1080" w:type="dxa"/>
          </w:tcPr>
          <w:p w:rsidR="00F00242" w:rsidRP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Αριθμός</w:t>
            </w:r>
          </w:p>
        </w:tc>
        <w:tc>
          <w:tcPr>
            <w:tcW w:w="900" w:type="dxa"/>
          </w:tcPr>
          <w:p w:rsidR="00F00242" w:rsidRPr="00F00242" w:rsidRDefault="00F00242" w:rsidP="002173FF">
            <w:pPr>
              <w:rPr>
                <w:b/>
              </w:rPr>
            </w:pPr>
          </w:p>
        </w:tc>
        <w:tc>
          <w:tcPr>
            <w:tcW w:w="774" w:type="dxa"/>
          </w:tcPr>
          <w:p w:rsidR="00F00242" w:rsidRP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Τ.Κ.</w:t>
            </w:r>
          </w:p>
        </w:tc>
        <w:tc>
          <w:tcPr>
            <w:tcW w:w="1566" w:type="dxa"/>
          </w:tcPr>
          <w:p w:rsidR="00F00242" w:rsidRPr="00F00242" w:rsidRDefault="00F00242" w:rsidP="002173FF">
            <w:pPr>
              <w:rPr>
                <w:b/>
              </w:rPr>
            </w:pPr>
          </w:p>
        </w:tc>
      </w:tr>
    </w:tbl>
    <w:p w:rsidR="00F00242" w:rsidRDefault="00F00242" w:rsidP="002173FF">
      <w:pPr>
        <w:rPr>
          <w:b/>
        </w:rPr>
      </w:pPr>
    </w:p>
    <w:p w:rsidR="00F00242" w:rsidRPr="00F00242" w:rsidRDefault="00F00242" w:rsidP="002173FF">
      <w:pPr>
        <w:rPr>
          <w:b/>
        </w:rPr>
      </w:pPr>
      <w:r>
        <w:rPr>
          <w:b/>
        </w:rPr>
        <w:t>3</w:t>
      </w:r>
      <w:r w:rsidRPr="00F00242">
        <w:rPr>
          <w:b/>
        </w:rPr>
        <w:t xml:space="preserve">. </w:t>
      </w:r>
      <w:r>
        <w:rPr>
          <w:b/>
        </w:rPr>
        <w:t>ΑΔΕΛΦΙΑ ΠΟΥ ΦΟΙΤΟΥΝ ΣΤΟ ΣΧΟΛΕΙΟ ή ΣΥΣΤΕΓΑΖΟΜΕΝΟ ΣΧΟΛΕΙΟ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63"/>
        <w:gridCol w:w="3225"/>
        <w:gridCol w:w="2160"/>
        <w:gridCol w:w="2006"/>
      </w:tblGrid>
      <w:tr w:rsidR="00F00242" w:rsidTr="00B850FE">
        <w:tc>
          <w:tcPr>
            <w:tcW w:w="2463" w:type="dxa"/>
          </w:tcPr>
          <w:p w:rsidR="00F00242" w:rsidRDefault="00F00242" w:rsidP="002173FF">
            <w:pPr>
              <w:rPr>
                <w:b/>
              </w:rPr>
            </w:pPr>
          </w:p>
          <w:p w:rsid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Ονοματεπώνυμο</w:t>
            </w:r>
          </w:p>
          <w:p w:rsidR="00F00242" w:rsidRDefault="00F00242" w:rsidP="002173FF">
            <w:pPr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F00242" w:rsidRDefault="00F00242" w:rsidP="002173FF">
            <w:pPr>
              <w:rPr>
                <w:b/>
              </w:rPr>
            </w:pPr>
          </w:p>
        </w:tc>
        <w:tc>
          <w:tcPr>
            <w:tcW w:w="2160" w:type="dxa"/>
          </w:tcPr>
          <w:p w:rsidR="00F00242" w:rsidRDefault="00F00242" w:rsidP="002173FF">
            <w:pPr>
              <w:rPr>
                <w:b/>
              </w:rPr>
            </w:pPr>
          </w:p>
          <w:p w:rsidR="00F00242" w:rsidRDefault="00F00242" w:rsidP="002173FF">
            <w:pPr>
              <w:rPr>
                <w:b/>
              </w:rPr>
            </w:pPr>
            <w:r>
              <w:rPr>
                <w:b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776DAD" w:rsidRDefault="00776DAD" w:rsidP="002173FF">
            <w:pPr>
              <w:jc w:val="center"/>
              <w:rPr>
                <w:b/>
              </w:rPr>
            </w:pPr>
          </w:p>
        </w:tc>
      </w:tr>
      <w:tr w:rsidR="00F00242" w:rsidTr="00B850FE">
        <w:tc>
          <w:tcPr>
            <w:tcW w:w="2463" w:type="dxa"/>
          </w:tcPr>
          <w:p w:rsidR="00F00242" w:rsidRDefault="00F00242" w:rsidP="002173FF">
            <w:pPr>
              <w:rPr>
                <w:b/>
              </w:rPr>
            </w:pPr>
          </w:p>
          <w:p w:rsid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Ονοματεπώνυμο</w:t>
            </w:r>
          </w:p>
          <w:p w:rsidR="00F00242" w:rsidRDefault="00F00242" w:rsidP="002173FF">
            <w:pPr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F00242" w:rsidRDefault="00F00242" w:rsidP="002173FF">
            <w:pPr>
              <w:rPr>
                <w:b/>
              </w:rPr>
            </w:pPr>
          </w:p>
        </w:tc>
        <w:tc>
          <w:tcPr>
            <w:tcW w:w="2160" w:type="dxa"/>
          </w:tcPr>
          <w:p w:rsidR="00F00242" w:rsidRDefault="00F00242" w:rsidP="002173FF">
            <w:pPr>
              <w:rPr>
                <w:b/>
              </w:rPr>
            </w:pPr>
          </w:p>
          <w:p w:rsidR="00F00242" w:rsidRDefault="00F00242" w:rsidP="002173FF">
            <w:pPr>
              <w:rPr>
                <w:b/>
              </w:rPr>
            </w:pPr>
            <w:r>
              <w:rPr>
                <w:b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F00242" w:rsidRDefault="00F00242" w:rsidP="002173FF">
            <w:pPr>
              <w:jc w:val="center"/>
              <w:rPr>
                <w:b/>
              </w:rPr>
            </w:pPr>
          </w:p>
        </w:tc>
      </w:tr>
      <w:tr w:rsidR="00F00242" w:rsidTr="00B850FE">
        <w:tc>
          <w:tcPr>
            <w:tcW w:w="2463" w:type="dxa"/>
          </w:tcPr>
          <w:p w:rsidR="00F00242" w:rsidRDefault="00F00242" w:rsidP="002173FF">
            <w:pPr>
              <w:rPr>
                <w:b/>
              </w:rPr>
            </w:pPr>
          </w:p>
          <w:p w:rsidR="00F00242" w:rsidRDefault="00F00242" w:rsidP="002173FF">
            <w:pPr>
              <w:rPr>
                <w:b/>
              </w:rPr>
            </w:pPr>
            <w:r w:rsidRPr="00F00242">
              <w:rPr>
                <w:b/>
              </w:rPr>
              <w:t>Ονοματεπώνυμο</w:t>
            </w:r>
          </w:p>
          <w:p w:rsidR="00F00242" w:rsidRDefault="00F00242" w:rsidP="002173FF">
            <w:pPr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F00242" w:rsidRDefault="00F00242" w:rsidP="002173FF">
            <w:pPr>
              <w:rPr>
                <w:b/>
              </w:rPr>
            </w:pPr>
          </w:p>
        </w:tc>
        <w:tc>
          <w:tcPr>
            <w:tcW w:w="2160" w:type="dxa"/>
          </w:tcPr>
          <w:p w:rsidR="00F00242" w:rsidRDefault="00F00242" w:rsidP="002173FF">
            <w:pPr>
              <w:rPr>
                <w:b/>
              </w:rPr>
            </w:pPr>
          </w:p>
          <w:p w:rsidR="00F00242" w:rsidRDefault="00F00242" w:rsidP="002173FF">
            <w:pPr>
              <w:rPr>
                <w:b/>
              </w:rPr>
            </w:pPr>
            <w:r>
              <w:rPr>
                <w:b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F00242" w:rsidRDefault="00F00242" w:rsidP="002173FF">
            <w:pPr>
              <w:jc w:val="center"/>
              <w:rPr>
                <w:b/>
              </w:rPr>
            </w:pPr>
          </w:p>
        </w:tc>
      </w:tr>
    </w:tbl>
    <w:p w:rsidR="00F00242" w:rsidRDefault="00F00242" w:rsidP="002173FF">
      <w:pPr>
        <w:rPr>
          <w:b/>
        </w:rPr>
      </w:pPr>
    </w:p>
    <w:p w:rsidR="00F00242" w:rsidRDefault="00F00242" w:rsidP="002173FF">
      <w:pPr>
        <w:rPr>
          <w:b/>
        </w:rPr>
      </w:pPr>
      <w:r>
        <w:rPr>
          <w:b/>
        </w:rPr>
        <w:t>3</w:t>
      </w:r>
      <w:r w:rsidRPr="00F00242">
        <w:rPr>
          <w:b/>
        </w:rPr>
        <w:t xml:space="preserve">. </w:t>
      </w:r>
      <w:r>
        <w:rPr>
          <w:b/>
        </w:rPr>
        <w:t>ΕΙΔΙΚΕΣ ΕΚΠΑΙΔΕΥΤΙΚΕΣ ΑΝΑΓΚΕΣ ΜΑΘΗΤΗ/ΜΑΘΗΤΡΙΑΣ</w:t>
      </w:r>
    </w:p>
    <w:p w:rsidR="00A709B0" w:rsidRDefault="00A709B0" w:rsidP="002173FF">
      <w:pPr>
        <w:rPr>
          <w:b/>
        </w:rPr>
      </w:pPr>
      <w:r>
        <w:rPr>
          <w:b/>
        </w:rPr>
        <w:t>Υπάρχουν διαγνωσμένες ειδικές εκπαιδευτικές ανάγκες του μαθητή / της μαθήτριας</w:t>
      </w:r>
    </w:p>
    <w:p w:rsidR="00A709B0" w:rsidRPr="00CF503E" w:rsidRDefault="00CF503E" w:rsidP="002173FF">
      <w:pPr>
        <w:jc w:val="center"/>
        <w:rPr>
          <w:b/>
          <w:sz w:val="32"/>
        </w:rPr>
      </w:pPr>
      <w:r w:rsidRPr="00CF503E">
        <w:rPr>
          <w:sz w:val="26"/>
        </w:rPr>
        <w:t>ΝΑΙ</w:t>
      </w:r>
      <w:r w:rsidRPr="00CF503E">
        <w:rPr>
          <w:sz w:val="32"/>
        </w:rPr>
        <w:t xml:space="preserve"> </w:t>
      </w:r>
      <w:r w:rsidRPr="00CF503E">
        <w:rPr>
          <w:b/>
          <w:sz w:val="32"/>
        </w:rPr>
        <w:t xml:space="preserve"> </w:t>
      </w:r>
      <w:r w:rsidRPr="00CF503E">
        <w:rPr>
          <w:b/>
          <w:sz w:val="40"/>
        </w:rPr>
        <w:sym w:font="Wingdings" w:char="F0A8"/>
      </w:r>
      <w:r w:rsidRPr="00CF503E">
        <w:rPr>
          <w:b/>
          <w:sz w:val="40"/>
        </w:rPr>
        <w:t xml:space="preserve"> </w:t>
      </w:r>
      <w:r w:rsidRPr="00CF503E">
        <w:rPr>
          <w:b/>
          <w:sz w:val="32"/>
        </w:rPr>
        <w:t xml:space="preserve">     </w:t>
      </w:r>
      <w:r w:rsidRPr="00CF503E">
        <w:rPr>
          <w:sz w:val="26"/>
        </w:rPr>
        <w:t>ΟΧΙ</w:t>
      </w:r>
      <w:r w:rsidRPr="00CF503E">
        <w:rPr>
          <w:b/>
          <w:sz w:val="32"/>
        </w:rPr>
        <w:t xml:space="preserve">   </w:t>
      </w:r>
      <w:r w:rsidRPr="00CF503E">
        <w:rPr>
          <w:b/>
          <w:sz w:val="40"/>
        </w:rPr>
        <w:sym w:font="Wingdings" w:char="F0A8"/>
      </w:r>
    </w:p>
    <w:p w:rsidR="00A709B0" w:rsidRDefault="00A709B0" w:rsidP="002173FF">
      <w:pPr>
        <w:rPr>
          <w:b/>
        </w:rPr>
      </w:pPr>
    </w:p>
    <w:p w:rsidR="00A709B0" w:rsidRPr="00A709B0" w:rsidRDefault="00A709B0" w:rsidP="002173FF">
      <w:pPr>
        <w:jc w:val="both"/>
      </w:pPr>
      <w:r w:rsidRPr="00A709B0">
        <w:t>Ο/Η υπογραφόμενος/η γονέας δηλώνω υπεύθυνα και εν γνώσει των συνεπειών του νόμου περί ψευδούς δηλώσεως  ότι όλα τα στοιχεία που αναφέρονται στη παρούσα αίτηση είναι αληθή όπως και τα δικαιολογητικά που επισυνάπτω</w:t>
      </w:r>
    </w:p>
    <w:p w:rsidR="00F00242" w:rsidRDefault="00F00242" w:rsidP="002173FF">
      <w:pPr>
        <w:rPr>
          <w:b/>
        </w:rPr>
      </w:pPr>
    </w:p>
    <w:p w:rsidR="00A709B0" w:rsidRDefault="00A709B0" w:rsidP="002173FF">
      <w:pPr>
        <w:jc w:val="right"/>
      </w:pPr>
      <w:r w:rsidRPr="00A709B0">
        <w:t>Τόπος και ημερομηνία</w:t>
      </w:r>
    </w:p>
    <w:p w:rsidR="00A709B0" w:rsidRDefault="00A709B0" w:rsidP="002173FF">
      <w:pPr>
        <w:jc w:val="right"/>
      </w:pPr>
    </w:p>
    <w:p w:rsidR="00A709B0" w:rsidRDefault="00A709B0" w:rsidP="002173FF">
      <w:pPr>
        <w:jc w:val="right"/>
      </w:pPr>
      <w:r>
        <w:t>…………………………………………………………</w:t>
      </w:r>
    </w:p>
    <w:p w:rsidR="00A709B0" w:rsidRDefault="00A709B0" w:rsidP="002173FF">
      <w:pPr>
        <w:jc w:val="right"/>
      </w:pPr>
      <w:r>
        <w:t>Ο/Η Αιτών/ -ούσα</w:t>
      </w:r>
    </w:p>
    <w:p w:rsidR="00A709B0" w:rsidRDefault="00A709B0" w:rsidP="002173FF">
      <w:pPr>
        <w:jc w:val="right"/>
      </w:pPr>
    </w:p>
    <w:p w:rsidR="00A709B0" w:rsidRDefault="00A709B0" w:rsidP="002173FF">
      <w:pPr>
        <w:jc w:val="right"/>
      </w:pPr>
      <w:r>
        <w:t>……………………………………………………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8306"/>
      </w:tblGrid>
      <w:tr w:rsidR="00A709B0" w:rsidTr="00CF503E">
        <w:tc>
          <w:tcPr>
            <w:tcW w:w="1548" w:type="dxa"/>
            <w:vAlign w:val="center"/>
          </w:tcPr>
          <w:p w:rsidR="00A709B0" w:rsidRPr="00941922" w:rsidRDefault="00CF503E" w:rsidP="002173FF">
            <w:pPr>
              <w:rPr>
                <w:b/>
              </w:rPr>
            </w:pPr>
            <w:r w:rsidRPr="00941922">
              <w:rPr>
                <w:b/>
              </w:rPr>
              <w:t>Συνημμένα</w:t>
            </w:r>
          </w:p>
        </w:tc>
        <w:tc>
          <w:tcPr>
            <w:tcW w:w="8306" w:type="dxa"/>
            <w:vAlign w:val="center"/>
          </w:tcPr>
          <w:p w:rsidR="00CF503E" w:rsidRDefault="00CF503E" w:rsidP="002173FF"/>
          <w:p w:rsidR="00A709B0" w:rsidRDefault="00941922" w:rsidP="002173FF">
            <w:r>
              <w:rPr>
                <w:b/>
                <w:sz w:val="40"/>
              </w:rPr>
              <w:t xml:space="preserve">    </w:t>
            </w:r>
            <w:r w:rsidR="00CF503E" w:rsidRPr="00CF503E">
              <w:rPr>
                <w:b/>
                <w:sz w:val="40"/>
              </w:rPr>
              <w:sym w:font="Wingdings" w:char="F0A8"/>
            </w:r>
            <w:r w:rsidR="00CF503E">
              <w:rPr>
                <w:b/>
                <w:sz w:val="40"/>
              </w:rPr>
              <w:t xml:space="preserve">  </w:t>
            </w:r>
            <w:r w:rsidR="00CF503E">
              <w:t>Γνωμάτευση ΚΕΔΔΥ/Παιδαγωγικού κέντρου</w:t>
            </w:r>
          </w:p>
          <w:p w:rsidR="00941922" w:rsidRDefault="00941922" w:rsidP="002173FF">
            <w:r>
              <w:rPr>
                <w:b/>
                <w:sz w:val="40"/>
              </w:rPr>
              <w:t xml:space="preserve">    </w:t>
            </w:r>
            <w:r w:rsidRPr="00CF503E">
              <w:rPr>
                <w:b/>
                <w:sz w:val="40"/>
              </w:rPr>
              <w:sym w:font="Wingdings" w:char="F0A8"/>
            </w:r>
            <w:r>
              <w:rPr>
                <w:b/>
                <w:sz w:val="40"/>
              </w:rPr>
              <w:t xml:space="preserve">  </w:t>
            </w:r>
            <w:r>
              <w:t>Αποδεικτικό κατοικίας</w:t>
            </w:r>
          </w:p>
          <w:p w:rsidR="00CF503E" w:rsidRDefault="00CF503E" w:rsidP="002173FF"/>
          <w:p w:rsidR="00CF503E" w:rsidRDefault="00CF503E" w:rsidP="002173FF"/>
        </w:tc>
      </w:tr>
      <w:bookmarkEnd w:id="0"/>
    </w:tbl>
    <w:p w:rsidR="00103CDC" w:rsidRPr="00103CDC" w:rsidRDefault="00103CDC" w:rsidP="00941922"/>
    <w:sectPr w:rsidR="00103CDC" w:rsidRPr="00103CDC" w:rsidSect="00941922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cs="Times New Roman" w:hint="default"/>
        <w:b/>
        <w:sz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36"/>
    <w:rsid w:val="0001757A"/>
    <w:rsid w:val="00035436"/>
    <w:rsid w:val="000B38A2"/>
    <w:rsid w:val="00103CDC"/>
    <w:rsid w:val="0010456C"/>
    <w:rsid w:val="002173FF"/>
    <w:rsid w:val="00255F3B"/>
    <w:rsid w:val="00284225"/>
    <w:rsid w:val="002E5B3F"/>
    <w:rsid w:val="002E7D4F"/>
    <w:rsid w:val="002F17EC"/>
    <w:rsid w:val="00355C0B"/>
    <w:rsid w:val="0058641D"/>
    <w:rsid w:val="00776DAD"/>
    <w:rsid w:val="007D71FF"/>
    <w:rsid w:val="00801DCF"/>
    <w:rsid w:val="0082014D"/>
    <w:rsid w:val="008A5866"/>
    <w:rsid w:val="00941922"/>
    <w:rsid w:val="00A27BC5"/>
    <w:rsid w:val="00A709B0"/>
    <w:rsid w:val="00B12EC6"/>
    <w:rsid w:val="00B850FE"/>
    <w:rsid w:val="00CF503E"/>
    <w:rsid w:val="00D7472F"/>
    <w:rsid w:val="00E761E0"/>
    <w:rsid w:val="00E93A31"/>
    <w:rsid w:val="00F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60;&#940;&#956;&#960;&#951;&#962;\Desktop\&#913;&#943;&#964;&#951;&#963;&#951;%20&#917;&#947;&#947;&#961;&#945;&#966;&#942;&#962;%20&#963;&#964;&#951;&#957;%20&#913;&#900;&#964;&#940;&#958;&#951;-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Εγγραφής στην Α΄τάξη-11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XP Users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user</cp:lastModifiedBy>
  <cp:revision>2</cp:revision>
  <cp:lastPrinted>2019-05-06T04:41:00Z</cp:lastPrinted>
  <dcterms:created xsi:type="dcterms:W3CDTF">2020-05-14T10:58:00Z</dcterms:created>
  <dcterms:modified xsi:type="dcterms:W3CDTF">2020-05-14T10:58:00Z</dcterms:modified>
</cp:coreProperties>
</file>